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0" cy="0"/>
                <wp:effectExtent l="0" t="0" r="0" b="0"/>
                <wp:wrapNone/>
                <wp:docPr id="12" name="Lin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6" o:spid="_x0000_s1026" o:spt="20" style="position:absolute;left:0pt;margin-left:0pt;margin-top:-7.8pt;height:0pt;width:0pt;z-index:251662336;mso-width-relative:page;mso-height-relative:page;" filled="f" stroked="t" coordsize="21600,21600" o:gfxdata="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0xYZ9IAAAAFAQAADwAAAAAAAAABACAAAAAiAAAAZHJzL2Rvd25yZXYueG1s&#10;UEsBAhQAFAAAAAgAh07iQFtKmATFAQAAnAMAAA4AAAAAAAAAAQAgAAAAI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6" w:lineRule="exact"/>
        <w:rPr>
          <w:rFonts w:eastAsia="黑体"/>
          <w:kern w:val="0"/>
          <w:sz w:val="32"/>
          <w:szCs w:val="32"/>
        </w:rPr>
      </w:pPr>
    </w:p>
    <w:p>
      <w:pPr>
        <w:adjustRightInd w:val="0"/>
        <w:snapToGrid w:val="0"/>
        <w:spacing w:line="566" w:lineRule="exact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2021年度文明交通“十佳”人物推荐申报表</w:t>
      </w:r>
    </w:p>
    <w:p>
      <w:pPr>
        <w:adjustRightInd w:val="0"/>
        <w:snapToGrid w:val="0"/>
        <w:spacing w:line="566" w:lineRule="exact"/>
        <w:rPr>
          <w:rFonts w:eastAsia="方正小标宋简体"/>
          <w:kern w:val="0"/>
          <w:sz w:val="44"/>
          <w:szCs w:val="44"/>
        </w:rPr>
      </w:pPr>
    </w:p>
    <w:tbl>
      <w:tblPr>
        <w:tblStyle w:val="1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850"/>
        <w:gridCol w:w="425"/>
        <w:gridCol w:w="392"/>
        <w:gridCol w:w="833"/>
        <w:gridCol w:w="1468"/>
        <w:gridCol w:w="281"/>
        <w:gridCol w:w="114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民族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面貌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工作单位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年月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申报</w:t>
            </w:r>
          </w:p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类别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十佳文明交通劝导员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十佳文明外卖骑手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十佳文明好司机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学历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参加工作时间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简要</w:t>
            </w:r>
          </w:p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事迹</w:t>
            </w:r>
          </w:p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（500字以内）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　　　　　　　　</w:t>
            </w: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月   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意见</w:t>
            </w:r>
          </w:p>
        </w:tc>
        <w:tc>
          <w:tcPr>
            <w:tcW w:w="8079" w:type="dxa"/>
            <w:gridSpan w:val="9"/>
          </w:tcPr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　　　</w:t>
            </w:r>
          </w:p>
          <w:p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（盖章）　　　　　</w:t>
            </w:r>
          </w:p>
        </w:tc>
      </w:tr>
    </w:tbl>
    <w:p>
      <w:pPr>
        <w:adjustRightInd w:val="0"/>
        <w:snapToGrid w:val="0"/>
        <w:spacing w:line="200" w:lineRule="exact"/>
        <w:rPr>
          <w:rFonts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left="1163" w:leftChars="134" w:right="294" w:rightChars="140" w:hanging="882" w:hangingChars="315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 w:cs="宋体"/>
          <w:color w:val="000000"/>
          <w:kern w:val="0"/>
          <w:sz w:val="28"/>
          <w:szCs w:val="28"/>
        </w:rPr>
        <w:t>抄送：</w:t>
      </w:r>
      <w:r>
        <w:rPr>
          <w:rFonts w:hint="eastAsia" w:eastAsia="仿宋_GB2312"/>
          <w:color w:val="000000"/>
          <w:sz w:val="28"/>
          <w:szCs w:val="28"/>
        </w:rPr>
        <w:t>省文明办，市文明委主任、副主任</w:t>
      </w:r>
      <w:r>
        <w:rPr>
          <w:rFonts w:hint="eastAsia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32385</wp:posOffset>
                </wp:positionV>
                <wp:extent cx="5615940" cy="0"/>
                <wp:effectExtent l="0" t="0" r="0" b="0"/>
                <wp:wrapNone/>
                <wp:docPr id="3" name="Lin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4" o:spid="_x0000_s1026" o:spt="20" style="position:absolute;left:0pt;flip:y;margin-top:2.55pt;height:0pt;width:442.2pt;mso-position-horizontal:center;z-index:251661312;mso-width-relative:page;mso-height-relative:page;" filled="f" stroked="t" coordsize="21600,21600" o:gfxdata="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sIvK80wAAAAQBAAAPAAAAAAAAAAEAIAAAACIAAABk&#10;cnMvZG93bnJldi54bWxQSwECFAAUAAAACACHTuJAoXbQptIBAACsAwAADgAAAAAAAAABACAAAAAi&#10;AQAAZHJzL2Uyb0RvYy54bWxQSwUGAAAAAAYABgBZAQAAZ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 w:cs="宋体"/>
          <w:color w:val="000000"/>
          <w:kern w:val="0"/>
          <w:sz w:val="28"/>
          <w:szCs w:val="28"/>
        </w:rPr>
        <w:t>。</w:t>
      </w:r>
    </w:p>
    <w:p>
      <w:pPr>
        <w:tabs>
          <w:tab w:val="left" w:pos="8925"/>
        </w:tabs>
        <w:adjustRightInd w:val="0"/>
        <w:spacing w:line="500" w:lineRule="exact"/>
        <w:ind w:right="294" w:rightChars="140" w:firstLine="280" w:firstLineChars="100"/>
        <w:rPr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361315</wp:posOffset>
                </wp:positionV>
                <wp:extent cx="5615940" cy="0"/>
                <wp:effectExtent l="0" t="0" r="0" b="0"/>
                <wp:wrapNone/>
                <wp:docPr id="2" name="Lin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3" o:spid="_x0000_s1026" o:spt="20" style="position:absolute;left:0pt;flip:y;margin-top:28.45pt;height:0pt;width:442.2pt;mso-position-horizontal:center;z-index:251660288;mso-width-relative:page;mso-height-relative:page;" filled="f" stroked="t" coordsize="21600,21600" o:gfxdata="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hJTr1gAAAAYBAAAPAAAAAAAAAAEAIAAAACIA&#10;AABkcnMvZG93bnJldi54bWxQSwECFAAUAAAACACHTuJAog/K2dIBAACsAwAADgAAAAAAAAABACAA&#10;AAAl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5615940" cy="0"/>
                <wp:effectExtent l="0" t="0" r="0" b="0"/>
                <wp:wrapNone/>
                <wp:docPr id="1" name="Lin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2" o:spid="_x0000_s1026" o:spt="20" style="position:absolute;left:0pt;margin-top:2.45pt;height:0pt;width:442.2pt;mso-position-horizontal:center;z-index:251659264;mso-width-relative:page;mso-height-relative:page;" filled="f" stroked="t" coordsize="21600,21600" o:gfxdata="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ume0B1AAAAAQBAAAPAAAAAAAAAAEAIAAAACIAAABkcnMvZG93&#10;bnJldi54bWxQSwECFAAUAAAACACHTuJAWkVFRssBAAChAwAADgAAAAAAAAABACAAAAAjAQAAZHJz&#10;L2Uyb0RvYy54bWxQSwUGAAAAAAYABgBZAQAAYAUAAAAA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>合肥市精神文明建设指导委员会办公室      2021年11月12日印发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03" w:bottom="1871" w:left="1503" w:header="851" w:footer="1474" w:gutter="0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11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60" w:lineRule="exact"/>
      <w:ind w:firstLine="280" w:firstLineChars="100"/>
      <w:jc w:val="both"/>
      <w:rPr>
        <w:rFonts w:ascii="宋体" w:hAnsi="宋体"/>
        <w:kern w:val="0"/>
        <w:sz w:val="28"/>
        <w:szCs w:val="28"/>
      </w:rPr>
    </w:pPr>
  </w:p>
  <w:p>
    <w:pPr>
      <w:pStyle w:val="11"/>
      <w:ind w:firstLine="280" w:firstLineChars="100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A"/>
    <w:rsid w:val="0000015B"/>
    <w:rsid w:val="00001607"/>
    <w:rsid w:val="0000275B"/>
    <w:rsid w:val="00003B3A"/>
    <w:rsid w:val="0000414C"/>
    <w:rsid w:val="00005969"/>
    <w:rsid w:val="000074B9"/>
    <w:rsid w:val="00012D49"/>
    <w:rsid w:val="00015471"/>
    <w:rsid w:val="0001564D"/>
    <w:rsid w:val="000156C3"/>
    <w:rsid w:val="000179D1"/>
    <w:rsid w:val="00020903"/>
    <w:rsid w:val="000213F8"/>
    <w:rsid w:val="00021F7F"/>
    <w:rsid w:val="000234B8"/>
    <w:rsid w:val="00023B70"/>
    <w:rsid w:val="00024675"/>
    <w:rsid w:val="000250FB"/>
    <w:rsid w:val="00031494"/>
    <w:rsid w:val="00033D22"/>
    <w:rsid w:val="000363A7"/>
    <w:rsid w:val="00036B55"/>
    <w:rsid w:val="00043C9A"/>
    <w:rsid w:val="0004487A"/>
    <w:rsid w:val="0004505A"/>
    <w:rsid w:val="00051662"/>
    <w:rsid w:val="000549D9"/>
    <w:rsid w:val="000572AE"/>
    <w:rsid w:val="000618C7"/>
    <w:rsid w:val="00062294"/>
    <w:rsid w:val="0006283B"/>
    <w:rsid w:val="00065F85"/>
    <w:rsid w:val="000676ED"/>
    <w:rsid w:val="00071BBE"/>
    <w:rsid w:val="000721DA"/>
    <w:rsid w:val="00073E1F"/>
    <w:rsid w:val="00074500"/>
    <w:rsid w:val="00080CDD"/>
    <w:rsid w:val="00080D00"/>
    <w:rsid w:val="00085042"/>
    <w:rsid w:val="000858D0"/>
    <w:rsid w:val="0009067D"/>
    <w:rsid w:val="00093E94"/>
    <w:rsid w:val="00094B1F"/>
    <w:rsid w:val="00094BB3"/>
    <w:rsid w:val="00097A1F"/>
    <w:rsid w:val="000A4BB5"/>
    <w:rsid w:val="000A7605"/>
    <w:rsid w:val="000B1D89"/>
    <w:rsid w:val="000B1F52"/>
    <w:rsid w:val="000B231A"/>
    <w:rsid w:val="000B604A"/>
    <w:rsid w:val="000C2AD4"/>
    <w:rsid w:val="000C3B14"/>
    <w:rsid w:val="000C3CD5"/>
    <w:rsid w:val="000C55FF"/>
    <w:rsid w:val="000C5FF7"/>
    <w:rsid w:val="000C6660"/>
    <w:rsid w:val="000C6BAD"/>
    <w:rsid w:val="000C75D4"/>
    <w:rsid w:val="000C7760"/>
    <w:rsid w:val="000D4088"/>
    <w:rsid w:val="000D4F7B"/>
    <w:rsid w:val="000D6385"/>
    <w:rsid w:val="000E1075"/>
    <w:rsid w:val="000E1495"/>
    <w:rsid w:val="000E1E45"/>
    <w:rsid w:val="000E62AE"/>
    <w:rsid w:val="000F2B58"/>
    <w:rsid w:val="000F6D36"/>
    <w:rsid w:val="000F7B54"/>
    <w:rsid w:val="00100548"/>
    <w:rsid w:val="00101581"/>
    <w:rsid w:val="00104B23"/>
    <w:rsid w:val="00107F3C"/>
    <w:rsid w:val="0011341D"/>
    <w:rsid w:val="00113D1F"/>
    <w:rsid w:val="00115116"/>
    <w:rsid w:val="00130BF4"/>
    <w:rsid w:val="001322D1"/>
    <w:rsid w:val="001323B8"/>
    <w:rsid w:val="00132CFD"/>
    <w:rsid w:val="0013326D"/>
    <w:rsid w:val="001356E9"/>
    <w:rsid w:val="001413A3"/>
    <w:rsid w:val="00144168"/>
    <w:rsid w:val="00145ACB"/>
    <w:rsid w:val="00146578"/>
    <w:rsid w:val="00146C17"/>
    <w:rsid w:val="00147362"/>
    <w:rsid w:val="0015317D"/>
    <w:rsid w:val="0015344D"/>
    <w:rsid w:val="0016048E"/>
    <w:rsid w:val="00160534"/>
    <w:rsid w:val="00162F39"/>
    <w:rsid w:val="001670EF"/>
    <w:rsid w:val="00167637"/>
    <w:rsid w:val="001709CB"/>
    <w:rsid w:val="00176CDB"/>
    <w:rsid w:val="00176DE7"/>
    <w:rsid w:val="00183BF9"/>
    <w:rsid w:val="00184574"/>
    <w:rsid w:val="00184B9C"/>
    <w:rsid w:val="00185E37"/>
    <w:rsid w:val="00186076"/>
    <w:rsid w:val="0019201B"/>
    <w:rsid w:val="00194B32"/>
    <w:rsid w:val="001A1F28"/>
    <w:rsid w:val="001A4102"/>
    <w:rsid w:val="001A4EB3"/>
    <w:rsid w:val="001A4FAB"/>
    <w:rsid w:val="001B156E"/>
    <w:rsid w:val="001B237E"/>
    <w:rsid w:val="001B2C10"/>
    <w:rsid w:val="001B2CCF"/>
    <w:rsid w:val="001B4969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D502B"/>
    <w:rsid w:val="001E07B8"/>
    <w:rsid w:val="001F0B7F"/>
    <w:rsid w:val="001F17ED"/>
    <w:rsid w:val="001F1F3F"/>
    <w:rsid w:val="001F267A"/>
    <w:rsid w:val="001F3139"/>
    <w:rsid w:val="001F477F"/>
    <w:rsid w:val="00201E6D"/>
    <w:rsid w:val="002047A9"/>
    <w:rsid w:val="00206E21"/>
    <w:rsid w:val="00214212"/>
    <w:rsid w:val="00214E0B"/>
    <w:rsid w:val="00216E6E"/>
    <w:rsid w:val="00222D04"/>
    <w:rsid w:val="00222E8E"/>
    <w:rsid w:val="002256A8"/>
    <w:rsid w:val="00227A81"/>
    <w:rsid w:val="0023172D"/>
    <w:rsid w:val="00233D53"/>
    <w:rsid w:val="002377EE"/>
    <w:rsid w:val="0024332F"/>
    <w:rsid w:val="0024419C"/>
    <w:rsid w:val="002529AB"/>
    <w:rsid w:val="0025391D"/>
    <w:rsid w:val="00254C6C"/>
    <w:rsid w:val="0025583B"/>
    <w:rsid w:val="0026028C"/>
    <w:rsid w:val="00261CA6"/>
    <w:rsid w:val="002620A8"/>
    <w:rsid w:val="00262B3F"/>
    <w:rsid w:val="002634D6"/>
    <w:rsid w:val="00267D59"/>
    <w:rsid w:val="00270868"/>
    <w:rsid w:val="00271943"/>
    <w:rsid w:val="00273030"/>
    <w:rsid w:val="002730FE"/>
    <w:rsid w:val="002731E0"/>
    <w:rsid w:val="002801E2"/>
    <w:rsid w:val="00280C9C"/>
    <w:rsid w:val="0028180F"/>
    <w:rsid w:val="00282065"/>
    <w:rsid w:val="00282438"/>
    <w:rsid w:val="002829E0"/>
    <w:rsid w:val="00285FC5"/>
    <w:rsid w:val="00291A90"/>
    <w:rsid w:val="002921C1"/>
    <w:rsid w:val="00293095"/>
    <w:rsid w:val="002931A0"/>
    <w:rsid w:val="00296342"/>
    <w:rsid w:val="00296C65"/>
    <w:rsid w:val="00296FF7"/>
    <w:rsid w:val="0029706E"/>
    <w:rsid w:val="002A4231"/>
    <w:rsid w:val="002A4DE9"/>
    <w:rsid w:val="002A7583"/>
    <w:rsid w:val="002B230C"/>
    <w:rsid w:val="002C147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F91"/>
    <w:rsid w:val="002E3D29"/>
    <w:rsid w:val="002E4FEC"/>
    <w:rsid w:val="002E7656"/>
    <w:rsid w:val="002F0205"/>
    <w:rsid w:val="002F2A86"/>
    <w:rsid w:val="002F4E75"/>
    <w:rsid w:val="002F6FEB"/>
    <w:rsid w:val="0030064F"/>
    <w:rsid w:val="00302343"/>
    <w:rsid w:val="00306157"/>
    <w:rsid w:val="00306A60"/>
    <w:rsid w:val="003107CA"/>
    <w:rsid w:val="003107E7"/>
    <w:rsid w:val="00312E93"/>
    <w:rsid w:val="00313B2B"/>
    <w:rsid w:val="00315871"/>
    <w:rsid w:val="00322890"/>
    <w:rsid w:val="00322C9C"/>
    <w:rsid w:val="00323CF6"/>
    <w:rsid w:val="00326A1A"/>
    <w:rsid w:val="00332042"/>
    <w:rsid w:val="00332BCA"/>
    <w:rsid w:val="00332C48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9E6"/>
    <w:rsid w:val="00351FED"/>
    <w:rsid w:val="00354DF0"/>
    <w:rsid w:val="00360F5E"/>
    <w:rsid w:val="003624F3"/>
    <w:rsid w:val="0036252E"/>
    <w:rsid w:val="00362956"/>
    <w:rsid w:val="0036427E"/>
    <w:rsid w:val="00366EB3"/>
    <w:rsid w:val="00367AD3"/>
    <w:rsid w:val="00370BBC"/>
    <w:rsid w:val="00371327"/>
    <w:rsid w:val="0037265C"/>
    <w:rsid w:val="00372FAA"/>
    <w:rsid w:val="00373487"/>
    <w:rsid w:val="00373A00"/>
    <w:rsid w:val="00375E7A"/>
    <w:rsid w:val="003802BF"/>
    <w:rsid w:val="003832FF"/>
    <w:rsid w:val="0038672F"/>
    <w:rsid w:val="00390473"/>
    <w:rsid w:val="00390899"/>
    <w:rsid w:val="00390EB6"/>
    <w:rsid w:val="0039162F"/>
    <w:rsid w:val="003918F1"/>
    <w:rsid w:val="003940C8"/>
    <w:rsid w:val="003973D3"/>
    <w:rsid w:val="003B08B2"/>
    <w:rsid w:val="003B27CB"/>
    <w:rsid w:val="003B597D"/>
    <w:rsid w:val="003B6D90"/>
    <w:rsid w:val="003C06AB"/>
    <w:rsid w:val="003C10DC"/>
    <w:rsid w:val="003D1251"/>
    <w:rsid w:val="003D1405"/>
    <w:rsid w:val="003D6041"/>
    <w:rsid w:val="003D609E"/>
    <w:rsid w:val="003E2363"/>
    <w:rsid w:val="003E2A87"/>
    <w:rsid w:val="003E3231"/>
    <w:rsid w:val="003E53CF"/>
    <w:rsid w:val="003F3590"/>
    <w:rsid w:val="003F449A"/>
    <w:rsid w:val="003F4D59"/>
    <w:rsid w:val="003F74EB"/>
    <w:rsid w:val="004026ED"/>
    <w:rsid w:val="0040293C"/>
    <w:rsid w:val="00403FA3"/>
    <w:rsid w:val="00404992"/>
    <w:rsid w:val="00404E99"/>
    <w:rsid w:val="00406ADA"/>
    <w:rsid w:val="00410624"/>
    <w:rsid w:val="00414240"/>
    <w:rsid w:val="00414B52"/>
    <w:rsid w:val="00414D23"/>
    <w:rsid w:val="004165B0"/>
    <w:rsid w:val="00417029"/>
    <w:rsid w:val="00417E67"/>
    <w:rsid w:val="0042126A"/>
    <w:rsid w:val="00422FD0"/>
    <w:rsid w:val="004238F4"/>
    <w:rsid w:val="00424155"/>
    <w:rsid w:val="00430246"/>
    <w:rsid w:val="0043056A"/>
    <w:rsid w:val="004341AD"/>
    <w:rsid w:val="00440B66"/>
    <w:rsid w:val="00441110"/>
    <w:rsid w:val="0044234B"/>
    <w:rsid w:val="00442FBD"/>
    <w:rsid w:val="00443CA6"/>
    <w:rsid w:val="004508DA"/>
    <w:rsid w:val="004536AA"/>
    <w:rsid w:val="00454368"/>
    <w:rsid w:val="004557E6"/>
    <w:rsid w:val="0046455A"/>
    <w:rsid w:val="004654F4"/>
    <w:rsid w:val="00467389"/>
    <w:rsid w:val="0047057B"/>
    <w:rsid w:val="0047557B"/>
    <w:rsid w:val="00476F71"/>
    <w:rsid w:val="004801C3"/>
    <w:rsid w:val="004811DC"/>
    <w:rsid w:val="00481AE4"/>
    <w:rsid w:val="00482FAA"/>
    <w:rsid w:val="0048440C"/>
    <w:rsid w:val="0049065B"/>
    <w:rsid w:val="0049096D"/>
    <w:rsid w:val="004924E8"/>
    <w:rsid w:val="00495E6B"/>
    <w:rsid w:val="004A03FB"/>
    <w:rsid w:val="004A07A1"/>
    <w:rsid w:val="004A0E0E"/>
    <w:rsid w:val="004A17C8"/>
    <w:rsid w:val="004A2A05"/>
    <w:rsid w:val="004A3322"/>
    <w:rsid w:val="004A4B96"/>
    <w:rsid w:val="004B0173"/>
    <w:rsid w:val="004B14FF"/>
    <w:rsid w:val="004B23D4"/>
    <w:rsid w:val="004B463B"/>
    <w:rsid w:val="004B6D0A"/>
    <w:rsid w:val="004B7682"/>
    <w:rsid w:val="004C20A9"/>
    <w:rsid w:val="004C26C1"/>
    <w:rsid w:val="004C509C"/>
    <w:rsid w:val="004C5B62"/>
    <w:rsid w:val="004D17BF"/>
    <w:rsid w:val="004D485F"/>
    <w:rsid w:val="004D5379"/>
    <w:rsid w:val="004E0755"/>
    <w:rsid w:val="004E390F"/>
    <w:rsid w:val="004E3948"/>
    <w:rsid w:val="004E5FA0"/>
    <w:rsid w:val="004E699E"/>
    <w:rsid w:val="004E7209"/>
    <w:rsid w:val="004E7DE7"/>
    <w:rsid w:val="004F1352"/>
    <w:rsid w:val="004F2C39"/>
    <w:rsid w:val="004F30CB"/>
    <w:rsid w:val="004F3A80"/>
    <w:rsid w:val="004F67CF"/>
    <w:rsid w:val="004F6EE0"/>
    <w:rsid w:val="00500388"/>
    <w:rsid w:val="00502DCF"/>
    <w:rsid w:val="00503EBB"/>
    <w:rsid w:val="00504124"/>
    <w:rsid w:val="005103A0"/>
    <w:rsid w:val="00510EF5"/>
    <w:rsid w:val="0051190D"/>
    <w:rsid w:val="005120FC"/>
    <w:rsid w:val="005126D5"/>
    <w:rsid w:val="005133A5"/>
    <w:rsid w:val="00514970"/>
    <w:rsid w:val="00515115"/>
    <w:rsid w:val="005152B1"/>
    <w:rsid w:val="005328FA"/>
    <w:rsid w:val="00533A38"/>
    <w:rsid w:val="0053518A"/>
    <w:rsid w:val="00535BE7"/>
    <w:rsid w:val="00542036"/>
    <w:rsid w:val="0054315A"/>
    <w:rsid w:val="005460A7"/>
    <w:rsid w:val="00552F13"/>
    <w:rsid w:val="005542BD"/>
    <w:rsid w:val="005547F7"/>
    <w:rsid w:val="00554B87"/>
    <w:rsid w:val="00557213"/>
    <w:rsid w:val="00563AB5"/>
    <w:rsid w:val="00564581"/>
    <w:rsid w:val="005652A5"/>
    <w:rsid w:val="005655C7"/>
    <w:rsid w:val="00571F5E"/>
    <w:rsid w:val="005722E3"/>
    <w:rsid w:val="005758AD"/>
    <w:rsid w:val="00581EE9"/>
    <w:rsid w:val="005832EE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157F"/>
    <w:rsid w:val="005B2D99"/>
    <w:rsid w:val="005B4CC2"/>
    <w:rsid w:val="005B4D43"/>
    <w:rsid w:val="005B4FD6"/>
    <w:rsid w:val="005B50A2"/>
    <w:rsid w:val="005B6130"/>
    <w:rsid w:val="005B6EB2"/>
    <w:rsid w:val="005B70DB"/>
    <w:rsid w:val="005C070C"/>
    <w:rsid w:val="005C1C75"/>
    <w:rsid w:val="005C37FF"/>
    <w:rsid w:val="005C3936"/>
    <w:rsid w:val="005C6384"/>
    <w:rsid w:val="005C7A6F"/>
    <w:rsid w:val="005D1CC0"/>
    <w:rsid w:val="005D2D76"/>
    <w:rsid w:val="005D454E"/>
    <w:rsid w:val="005D6B81"/>
    <w:rsid w:val="005D6F06"/>
    <w:rsid w:val="005D79DA"/>
    <w:rsid w:val="005E0165"/>
    <w:rsid w:val="005E08B7"/>
    <w:rsid w:val="005E0D22"/>
    <w:rsid w:val="005E0D57"/>
    <w:rsid w:val="005E256E"/>
    <w:rsid w:val="005E5EF4"/>
    <w:rsid w:val="005E63DD"/>
    <w:rsid w:val="005E73BC"/>
    <w:rsid w:val="005F10B2"/>
    <w:rsid w:val="005F3D30"/>
    <w:rsid w:val="006041A8"/>
    <w:rsid w:val="0060522D"/>
    <w:rsid w:val="00610E71"/>
    <w:rsid w:val="00611899"/>
    <w:rsid w:val="00612A95"/>
    <w:rsid w:val="00613F47"/>
    <w:rsid w:val="0061519B"/>
    <w:rsid w:val="0061605C"/>
    <w:rsid w:val="00623ECE"/>
    <w:rsid w:val="00624351"/>
    <w:rsid w:val="00627667"/>
    <w:rsid w:val="0063141B"/>
    <w:rsid w:val="00634E28"/>
    <w:rsid w:val="00635282"/>
    <w:rsid w:val="00636240"/>
    <w:rsid w:val="00636BEC"/>
    <w:rsid w:val="00637709"/>
    <w:rsid w:val="00640732"/>
    <w:rsid w:val="00641377"/>
    <w:rsid w:val="00642C17"/>
    <w:rsid w:val="00645D0C"/>
    <w:rsid w:val="0064777F"/>
    <w:rsid w:val="006510A6"/>
    <w:rsid w:val="00653576"/>
    <w:rsid w:val="0065668C"/>
    <w:rsid w:val="006572AF"/>
    <w:rsid w:val="0065773D"/>
    <w:rsid w:val="00660EDB"/>
    <w:rsid w:val="0066123B"/>
    <w:rsid w:val="00662B66"/>
    <w:rsid w:val="0066467D"/>
    <w:rsid w:val="00666FA8"/>
    <w:rsid w:val="00671187"/>
    <w:rsid w:val="00672B38"/>
    <w:rsid w:val="0067604B"/>
    <w:rsid w:val="0067680F"/>
    <w:rsid w:val="006802C1"/>
    <w:rsid w:val="00680781"/>
    <w:rsid w:val="00681936"/>
    <w:rsid w:val="006832FA"/>
    <w:rsid w:val="006835A1"/>
    <w:rsid w:val="00686001"/>
    <w:rsid w:val="006861E8"/>
    <w:rsid w:val="00686717"/>
    <w:rsid w:val="00687AAD"/>
    <w:rsid w:val="00692D1C"/>
    <w:rsid w:val="006A10B7"/>
    <w:rsid w:val="006A1ECA"/>
    <w:rsid w:val="006A21C8"/>
    <w:rsid w:val="006A3563"/>
    <w:rsid w:val="006A3E84"/>
    <w:rsid w:val="006A5305"/>
    <w:rsid w:val="006A671F"/>
    <w:rsid w:val="006B1116"/>
    <w:rsid w:val="006B1616"/>
    <w:rsid w:val="006B17F5"/>
    <w:rsid w:val="006B29A4"/>
    <w:rsid w:val="006B34A0"/>
    <w:rsid w:val="006B52B8"/>
    <w:rsid w:val="006B690B"/>
    <w:rsid w:val="006B71A6"/>
    <w:rsid w:val="006C00CF"/>
    <w:rsid w:val="006C0AF0"/>
    <w:rsid w:val="006C2062"/>
    <w:rsid w:val="006C28DD"/>
    <w:rsid w:val="006C3753"/>
    <w:rsid w:val="006C3982"/>
    <w:rsid w:val="006C45D0"/>
    <w:rsid w:val="006C6314"/>
    <w:rsid w:val="006D0CAF"/>
    <w:rsid w:val="006D4997"/>
    <w:rsid w:val="006D6D29"/>
    <w:rsid w:val="006E2649"/>
    <w:rsid w:val="006E2A0E"/>
    <w:rsid w:val="006E4366"/>
    <w:rsid w:val="006E57E5"/>
    <w:rsid w:val="006E784F"/>
    <w:rsid w:val="006E7E97"/>
    <w:rsid w:val="006F0F38"/>
    <w:rsid w:val="006F2270"/>
    <w:rsid w:val="006F3DF6"/>
    <w:rsid w:val="006F51B3"/>
    <w:rsid w:val="006F698B"/>
    <w:rsid w:val="006F7E29"/>
    <w:rsid w:val="00704E8E"/>
    <w:rsid w:val="00704FD2"/>
    <w:rsid w:val="00705240"/>
    <w:rsid w:val="007070E6"/>
    <w:rsid w:val="00707EE1"/>
    <w:rsid w:val="00710757"/>
    <w:rsid w:val="00714011"/>
    <w:rsid w:val="00716110"/>
    <w:rsid w:val="00716E48"/>
    <w:rsid w:val="007177C7"/>
    <w:rsid w:val="00720597"/>
    <w:rsid w:val="00720F65"/>
    <w:rsid w:val="00721D41"/>
    <w:rsid w:val="00725FED"/>
    <w:rsid w:val="00727F46"/>
    <w:rsid w:val="00732496"/>
    <w:rsid w:val="00732606"/>
    <w:rsid w:val="00733553"/>
    <w:rsid w:val="00734028"/>
    <w:rsid w:val="00737DBD"/>
    <w:rsid w:val="007410B2"/>
    <w:rsid w:val="007412F6"/>
    <w:rsid w:val="0074669A"/>
    <w:rsid w:val="00747283"/>
    <w:rsid w:val="007537C2"/>
    <w:rsid w:val="00757E61"/>
    <w:rsid w:val="00760C86"/>
    <w:rsid w:val="007628C8"/>
    <w:rsid w:val="0076300D"/>
    <w:rsid w:val="00763CD6"/>
    <w:rsid w:val="00764E25"/>
    <w:rsid w:val="0076589F"/>
    <w:rsid w:val="00767DB3"/>
    <w:rsid w:val="00771606"/>
    <w:rsid w:val="007731F3"/>
    <w:rsid w:val="00775F8B"/>
    <w:rsid w:val="007816D6"/>
    <w:rsid w:val="0078195C"/>
    <w:rsid w:val="007950CF"/>
    <w:rsid w:val="00795699"/>
    <w:rsid w:val="00797177"/>
    <w:rsid w:val="00797FC4"/>
    <w:rsid w:val="007A1876"/>
    <w:rsid w:val="007A1A61"/>
    <w:rsid w:val="007A334D"/>
    <w:rsid w:val="007A4895"/>
    <w:rsid w:val="007A4A99"/>
    <w:rsid w:val="007B05C9"/>
    <w:rsid w:val="007B0693"/>
    <w:rsid w:val="007B0E2E"/>
    <w:rsid w:val="007B3302"/>
    <w:rsid w:val="007B36F6"/>
    <w:rsid w:val="007B3CE7"/>
    <w:rsid w:val="007B427E"/>
    <w:rsid w:val="007B47A3"/>
    <w:rsid w:val="007D36D4"/>
    <w:rsid w:val="007D4332"/>
    <w:rsid w:val="007D4D80"/>
    <w:rsid w:val="007D5E85"/>
    <w:rsid w:val="007E0F5B"/>
    <w:rsid w:val="007E1346"/>
    <w:rsid w:val="007E1495"/>
    <w:rsid w:val="007E3F3C"/>
    <w:rsid w:val="007E6F5F"/>
    <w:rsid w:val="007F1F6A"/>
    <w:rsid w:val="007F33F0"/>
    <w:rsid w:val="007F6620"/>
    <w:rsid w:val="0080262F"/>
    <w:rsid w:val="00802E2F"/>
    <w:rsid w:val="008035BE"/>
    <w:rsid w:val="0080369F"/>
    <w:rsid w:val="00803A76"/>
    <w:rsid w:val="00804378"/>
    <w:rsid w:val="008058A4"/>
    <w:rsid w:val="00805EC8"/>
    <w:rsid w:val="00806354"/>
    <w:rsid w:val="00811A8C"/>
    <w:rsid w:val="008140B9"/>
    <w:rsid w:val="00815617"/>
    <w:rsid w:val="00815A75"/>
    <w:rsid w:val="00815D87"/>
    <w:rsid w:val="00817860"/>
    <w:rsid w:val="00820F1F"/>
    <w:rsid w:val="00821EC7"/>
    <w:rsid w:val="00824576"/>
    <w:rsid w:val="00824A86"/>
    <w:rsid w:val="008305BE"/>
    <w:rsid w:val="00830692"/>
    <w:rsid w:val="00831C44"/>
    <w:rsid w:val="00832E55"/>
    <w:rsid w:val="00835EE3"/>
    <w:rsid w:val="00843BB8"/>
    <w:rsid w:val="00846D37"/>
    <w:rsid w:val="00847042"/>
    <w:rsid w:val="00850540"/>
    <w:rsid w:val="00850C69"/>
    <w:rsid w:val="008511F3"/>
    <w:rsid w:val="008524CC"/>
    <w:rsid w:val="00852789"/>
    <w:rsid w:val="008537DB"/>
    <w:rsid w:val="00855BBC"/>
    <w:rsid w:val="0085657D"/>
    <w:rsid w:val="00856D62"/>
    <w:rsid w:val="00863243"/>
    <w:rsid w:val="0086554C"/>
    <w:rsid w:val="008655A3"/>
    <w:rsid w:val="00866074"/>
    <w:rsid w:val="00867A6D"/>
    <w:rsid w:val="00870769"/>
    <w:rsid w:val="008718DA"/>
    <w:rsid w:val="00875100"/>
    <w:rsid w:val="0088087C"/>
    <w:rsid w:val="0088159A"/>
    <w:rsid w:val="00882663"/>
    <w:rsid w:val="00882845"/>
    <w:rsid w:val="00883DD4"/>
    <w:rsid w:val="008946C1"/>
    <w:rsid w:val="008963EC"/>
    <w:rsid w:val="00897B9F"/>
    <w:rsid w:val="008A0824"/>
    <w:rsid w:val="008A1F70"/>
    <w:rsid w:val="008A27A5"/>
    <w:rsid w:val="008A42DE"/>
    <w:rsid w:val="008A5CE0"/>
    <w:rsid w:val="008B01F1"/>
    <w:rsid w:val="008B093B"/>
    <w:rsid w:val="008C49A5"/>
    <w:rsid w:val="008C59A0"/>
    <w:rsid w:val="008C79D2"/>
    <w:rsid w:val="008D318B"/>
    <w:rsid w:val="008D7467"/>
    <w:rsid w:val="008E080B"/>
    <w:rsid w:val="008E13BD"/>
    <w:rsid w:val="008E37DF"/>
    <w:rsid w:val="008E5947"/>
    <w:rsid w:val="008E6E0A"/>
    <w:rsid w:val="008E746D"/>
    <w:rsid w:val="008F19CF"/>
    <w:rsid w:val="008F3860"/>
    <w:rsid w:val="008F674A"/>
    <w:rsid w:val="00901C19"/>
    <w:rsid w:val="009030FC"/>
    <w:rsid w:val="0090322B"/>
    <w:rsid w:val="00905808"/>
    <w:rsid w:val="00906A73"/>
    <w:rsid w:val="00915DD3"/>
    <w:rsid w:val="00917386"/>
    <w:rsid w:val="009176EF"/>
    <w:rsid w:val="009210EF"/>
    <w:rsid w:val="00922D9A"/>
    <w:rsid w:val="009232E1"/>
    <w:rsid w:val="009276C7"/>
    <w:rsid w:val="00932171"/>
    <w:rsid w:val="009332B8"/>
    <w:rsid w:val="0093617B"/>
    <w:rsid w:val="00944113"/>
    <w:rsid w:val="009451F1"/>
    <w:rsid w:val="009469EB"/>
    <w:rsid w:val="0095003C"/>
    <w:rsid w:val="00956163"/>
    <w:rsid w:val="00956B11"/>
    <w:rsid w:val="00957F59"/>
    <w:rsid w:val="00960BDF"/>
    <w:rsid w:val="009614CA"/>
    <w:rsid w:val="009618B5"/>
    <w:rsid w:val="00962A3B"/>
    <w:rsid w:val="00965983"/>
    <w:rsid w:val="00966D4F"/>
    <w:rsid w:val="00974D0D"/>
    <w:rsid w:val="0097715A"/>
    <w:rsid w:val="009832AA"/>
    <w:rsid w:val="0098588B"/>
    <w:rsid w:val="0098680C"/>
    <w:rsid w:val="009871A5"/>
    <w:rsid w:val="00987588"/>
    <w:rsid w:val="009919F1"/>
    <w:rsid w:val="00991F69"/>
    <w:rsid w:val="00993E6A"/>
    <w:rsid w:val="00997F89"/>
    <w:rsid w:val="009A116E"/>
    <w:rsid w:val="009A286D"/>
    <w:rsid w:val="009B0172"/>
    <w:rsid w:val="009C0F59"/>
    <w:rsid w:val="009C3A21"/>
    <w:rsid w:val="009C6A37"/>
    <w:rsid w:val="009C6D1D"/>
    <w:rsid w:val="009D0F8D"/>
    <w:rsid w:val="009D174F"/>
    <w:rsid w:val="009D2B92"/>
    <w:rsid w:val="009D5EEB"/>
    <w:rsid w:val="009D73D4"/>
    <w:rsid w:val="009E0760"/>
    <w:rsid w:val="009E093A"/>
    <w:rsid w:val="009E36D4"/>
    <w:rsid w:val="009E3A7D"/>
    <w:rsid w:val="009E5083"/>
    <w:rsid w:val="009E6192"/>
    <w:rsid w:val="009E6D3B"/>
    <w:rsid w:val="009F09D6"/>
    <w:rsid w:val="009F1238"/>
    <w:rsid w:val="009F2B67"/>
    <w:rsid w:val="00A01783"/>
    <w:rsid w:val="00A02451"/>
    <w:rsid w:val="00A02D96"/>
    <w:rsid w:val="00A04232"/>
    <w:rsid w:val="00A04907"/>
    <w:rsid w:val="00A05F42"/>
    <w:rsid w:val="00A063B7"/>
    <w:rsid w:val="00A07C78"/>
    <w:rsid w:val="00A13B18"/>
    <w:rsid w:val="00A1596A"/>
    <w:rsid w:val="00A20C73"/>
    <w:rsid w:val="00A2116A"/>
    <w:rsid w:val="00A21602"/>
    <w:rsid w:val="00A26448"/>
    <w:rsid w:val="00A302D3"/>
    <w:rsid w:val="00A30F62"/>
    <w:rsid w:val="00A31227"/>
    <w:rsid w:val="00A33DAD"/>
    <w:rsid w:val="00A345DB"/>
    <w:rsid w:val="00A35F84"/>
    <w:rsid w:val="00A3624C"/>
    <w:rsid w:val="00A36BA0"/>
    <w:rsid w:val="00A37938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E55"/>
    <w:rsid w:val="00A56F56"/>
    <w:rsid w:val="00A63E3C"/>
    <w:rsid w:val="00A64B6D"/>
    <w:rsid w:val="00A665F4"/>
    <w:rsid w:val="00A75E1F"/>
    <w:rsid w:val="00A76738"/>
    <w:rsid w:val="00A76A66"/>
    <w:rsid w:val="00A804FE"/>
    <w:rsid w:val="00A81F94"/>
    <w:rsid w:val="00A82327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0DEF"/>
    <w:rsid w:val="00AB2493"/>
    <w:rsid w:val="00AB2AF4"/>
    <w:rsid w:val="00AB313E"/>
    <w:rsid w:val="00AB3195"/>
    <w:rsid w:val="00AB54D9"/>
    <w:rsid w:val="00AB678C"/>
    <w:rsid w:val="00AC1697"/>
    <w:rsid w:val="00AC2AC5"/>
    <w:rsid w:val="00AC4B3C"/>
    <w:rsid w:val="00AD482C"/>
    <w:rsid w:val="00AE3016"/>
    <w:rsid w:val="00AE3AEC"/>
    <w:rsid w:val="00AE5274"/>
    <w:rsid w:val="00AE756B"/>
    <w:rsid w:val="00AF0A2B"/>
    <w:rsid w:val="00AF0DAA"/>
    <w:rsid w:val="00AF0EC8"/>
    <w:rsid w:val="00AF2551"/>
    <w:rsid w:val="00AF3087"/>
    <w:rsid w:val="00AF4CCF"/>
    <w:rsid w:val="00AF61CF"/>
    <w:rsid w:val="00B010B2"/>
    <w:rsid w:val="00B051DB"/>
    <w:rsid w:val="00B0621F"/>
    <w:rsid w:val="00B072FE"/>
    <w:rsid w:val="00B10757"/>
    <w:rsid w:val="00B17EEB"/>
    <w:rsid w:val="00B20E12"/>
    <w:rsid w:val="00B2193A"/>
    <w:rsid w:val="00B22C6E"/>
    <w:rsid w:val="00B232E6"/>
    <w:rsid w:val="00B252EE"/>
    <w:rsid w:val="00B2695D"/>
    <w:rsid w:val="00B2745E"/>
    <w:rsid w:val="00B33670"/>
    <w:rsid w:val="00B3611C"/>
    <w:rsid w:val="00B36473"/>
    <w:rsid w:val="00B371BF"/>
    <w:rsid w:val="00B442A2"/>
    <w:rsid w:val="00B44E1F"/>
    <w:rsid w:val="00B46304"/>
    <w:rsid w:val="00B47C90"/>
    <w:rsid w:val="00B61EC8"/>
    <w:rsid w:val="00B63783"/>
    <w:rsid w:val="00B67601"/>
    <w:rsid w:val="00B67BA0"/>
    <w:rsid w:val="00B71359"/>
    <w:rsid w:val="00B72A42"/>
    <w:rsid w:val="00B76993"/>
    <w:rsid w:val="00B769E3"/>
    <w:rsid w:val="00B76B22"/>
    <w:rsid w:val="00B774D1"/>
    <w:rsid w:val="00B83CE5"/>
    <w:rsid w:val="00B860C3"/>
    <w:rsid w:val="00B860F4"/>
    <w:rsid w:val="00B947BE"/>
    <w:rsid w:val="00B9538D"/>
    <w:rsid w:val="00B96FAD"/>
    <w:rsid w:val="00BA13F5"/>
    <w:rsid w:val="00BA16F2"/>
    <w:rsid w:val="00BA18CE"/>
    <w:rsid w:val="00BA2B5E"/>
    <w:rsid w:val="00BA4165"/>
    <w:rsid w:val="00BB2545"/>
    <w:rsid w:val="00BB50F5"/>
    <w:rsid w:val="00BB700F"/>
    <w:rsid w:val="00BB7072"/>
    <w:rsid w:val="00BB71A3"/>
    <w:rsid w:val="00BC27B6"/>
    <w:rsid w:val="00BC352C"/>
    <w:rsid w:val="00BC73CF"/>
    <w:rsid w:val="00BD008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6FBA"/>
    <w:rsid w:val="00BE71E0"/>
    <w:rsid w:val="00BE749F"/>
    <w:rsid w:val="00BF06EE"/>
    <w:rsid w:val="00BF2979"/>
    <w:rsid w:val="00BF405A"/>
    <w:rsid w:val="00BF4D11"/>
    <w:rsid w:val="00BF6A3D"/>
    <w:rsid w:val="00C0036C"/>
    <w:rsid w:val="00C00617"/>
    <w:rsid w:val="00C0295C"/>
    <w:rsid w:val="00C05718"/>
    <w:rsid w:val="00C07690"/>
    <w:rsid w:val="00C10C78"/>
    <w:rsid w:val="00C15AB9"/>
    <w:rsid w:val="00C16EBA"/>
    <w:rsid w:val="00C17115"/>
    <w:rsid w:val="00C177C0"/>
    <w:rsid w:val="00C222B8"/>
    <w:rsid w:val="00C2412C"/>
    <w:rsid w:val="00C271CA"/>
    <w:rsid w:val="00C27C94"/>
    <w:rsid w:val="00C3106F"/>
    <w:rsid w:val="00C31E19"/>
    <w:rsid w:val="00C346F7"/>
    <w:rsid w:val="00C3482F"/>
    <w:rsid w:val="00C35EB0"/>
    <w:rsid w:val="00C36D44"/>
    <w:rsid w:val="00C376FB"/>
    <w:rsid w:val="00C40690"/>
    <w:rsid w:val="00C430B3"/>
    <w:rsid w:val="00C439AF"/>
    <w:rsid w:val="00C4504E"/>
    <w:rsid w:val="00C45874"/>
    <w:rsid w:val="00C469D3"/>
    <w:rsid w:val="00C51D75"/>
    <w:rsid w:val="00C61176"/>
    <w:rsid w:val="00C6119E"/>
    <w:rsid w:val="00C62854"/>
    <w:rsid w:val="00C63C09"/>
    <w:rsid w:val="00C65303"/>
    <w:rsid w:val="00C655AC"/>
    <w:rsid w:val="00C660E5"/>
    <w:rsid w:val="00C713AA"/>
    <w:rsid w:val="00C71A54"/>
    <w:rsid w:val="00C722D9"/>
    <w:rsid w:val="00C86CAD"/>
    <w:rsid w:val="00C912D2"/>
    <w:rsid w:val="00C93C1E"/>
    <w:rsid w:val="00C9501E"/>
    <w:rsid w:val="00C963E5"/>
    <w:rsid w:val="00C97AAE"/>
    <w:rsid w:val="00CA09F1"/>
    <w:rsid w:val="00CA1F12"/>
    <w:rsid w:val="00CA3928"/>
    <w:rsid w:val="00CA5B43"/>
    <w:rsid w:val="00CB174D"/>
    <w:rsid w:val="00CB2E45"/>
    <w:rsid w:val="00CC0803"/>
    <w:rsid w:val="00CC0D56"/>
    <w:rsid w:val="00CC469E"/>
    <w:rsid w:val="00CC5734"/>
    <w:rsid w:val="00CD068B"/>
    <w:rsid w:val="00CD2444"/>
    <w:rsid w:val="00CD352D"/>
    <w:rsid w:val="00CD4092"/>
    <w:rsid w:val="00CD50A5"/>
    <w:rsid w:val="00CD5EB7"/>
    <w:rsid w:val="00CD72FC"/>
    <w:rsid w:val="00CE00FC"/>
    <w:rsid w:val="00CE2F03"/>
    <w:rsid w:val="00CE33AA"/>
    <w:rsid w:val="00CE3A7B"/>
    <w:rsid w:val="00CE7979"/>
    <w:rsid w:val="00CF4898"/>
    <w:rsid w:val="00CF48B8"/>
    <w:rsid w:val="00CF52A4"/>
    <w:rsid w:val="00D0058B"/>
    <w:rsid w:val="00D0525E"/>
    <w:rsid w:val="00D07484"/>
    <w:rsid w:val="00D07919"/>
    <w:rsid w:val="00D123FD"/>
    <w:rsid w:val="00D13901"/>
    <w:rsid w:val="00D155EF"/>
    <w:rsid w:val="00D179D2"/>
    <w:rsid w:val="00D24DAF"/>
    <w:rsid w:val="00D26CBE"/>
    <w:rsid w:val="00D30739"/>
    <w:rsid w:val="00D328D7"/>
    <w:rsid w:val="00D3481C"/>
    <w:rsid w:val="00D34991"/>
    <w:rsid w:val="00D34DAF"/>
    <w:rsid w:val="00D42D4C"/>
    <w:rsid w:val="00D52FFC"/>
    <w:rsid w:val="00D53F1A"/>
    <w:rsid w:val="00D54AAA"/>
    <w:rsid w:val="00D554CA"/>
    <w:rsid w:val="00D567A9"/>
    <w:rsid w:val="00D57007"/>
    <w:rsid w:val="00D600EC"/>
    <w:rsid w:val="00D61E66"/>
    <w:rsid w:val="00D625AC"/>
    <w:rsid w:val="00D66901"/>
    <w:rsid w:val="00D6742E"/>
    <w:rsid w:val="00D70021"/>
    <w:rsid w:val="00D72313"/>
    <w:rsid w:val="00D76BA9"/>
    <w:rsid w:val="00D77C4C"/>
    <w:rsid w:val="00D77FA7"/>
    <w:rsid w:val="00D80121"/>
    <w:rsid w:val="00D820BD"/>
    <w:rsid w:val="00D8292B"/>
    <w:rsid w:val="00D8362B"/>
    <w:rsid w:val="00D83F83"/>
    <w:rsid w:val="00D90BC3"/>
    <w:rsid w:val="00D90DE6"/>
    <w:rsid w:val="00D9171C"/>
    <w:rsid w:val="00D946EB"/>
    <w:rsid w:val="00D948BD"/>
    <w:rsid w:val="00DA0166"/>
    <w:rsid w:val="00DA12D6"/>
    <w:rsid w:val="00DA1434"/>
    <w:rsid w:val="00DA28EC"/>
    <w:rsid w:val="00DA47CF"/>
    <w:rsid w:val="00DA6091"/>
    <w:rsid w:val="00DB0AC5"/>
    <w:rsid w:val="00DB0DC3"/>
    <w:rsid w:val="00DB1CC2"/>
    <w:rsid w:val="00DB37A9"/>
    <w:rsid w:val="00DB4298"/>
    <w:rsid w:val="00DB56FC"/>
    <w:rsid w:val="00DB5DCF"/>
    <w:rsid w:val="00DC0ADE"/>
    <w:rsid w:val="00DC2DC2"/>
    <w:rsid w:val="00DC3583"/>
    <w:rsid w:val="00DC4430"/>
    <w:rsid w:val="00DC6023"/>
    <w:rsid w:val="00DD32B2"/>
    <w:rsid w:val="00DD4E4A"/>
    <w:rsid w:val="00DD6544"/>
    <w:rsid w:val="00DD74BB"/>
    <w:rsid w:val="00DE0421"/>
    <w:rsid w:val="00DE0D80"/>
    <w:rsid w:val="00DE1712"/>
    <w:rsid w:val="00DE233C"/>
    <w:rsid w:val="00DE5D74"/>
    <w:rsid w:val="00DE5E87"/>
    <w:rsid w:val="00DE64E1"/>
    <w:rsid w:val="00DE671F"/>
    <w:rsid w:val="00DE708B"/>
    <w:rsid w:val="00DF1948"/>
    <w:rsid w:val="00DF3FC8"/>
    <w:rsid w:val="00DF55E5"/>
    <w:rsid w:val="00DF63C0"/>
    <w:rsid w:val="00E00176"/>
    <w:rsid w:val="00E00900"/>
    <w:rsid w:val="00E00CFD"/>
    <w:rsid w:val="00E023DE"/>
    <w:rsid w:val="00E035B0"/>
    <w:rsid w:val="00E050D2"/>
    <w:rsid w:val="00E07DA4"/>
    <w:rsid w:val="00E11CA4"/>
    <w:rsid w:val="00E12095"/>
    <w:rsid w:val="00E1254A"/>
    <w:rsid w:val="00E1351E"/>
    <w:rsid w:val="00E14374"/>
    <w:rsid w:val="00E153EF"/>
    <w:rsid w:val="00E15FC1"/>
    <w:rsid w:val="00E20ADA"/>
    <w:rsid w:val="00E21C77"/>
    <w:rsid w:val="00E237C1"/>
    <w:rsid w:val="00E25EE7"/>
    <w:rsid w:val="00E33EE5"/>
    <w:rsid w:val="00E34CE0"/>
    <w:rsid w:val="00E36E64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63EDA"/>
    <w:rsid w:val="00E70EB4"/>
    <w:rsid w:val="00E712DA"/>
    <w:rsid w:val="00E716CD"/>
    <w:rsid w:val="00E740E6"/>
    <w:rsid w:val="00E75E73"/>
    <w:rsid w:val="00E82FB2"/>
    <w:rsid w:val="00E85858"/>
    <w:rsid w:val="00E85C96"/>
    <w:rsid w:val="00E929E0"/>
    <w:rsid w:val="00E92E70"/>
    <w:rsid w:val="00E96FEF"/>
    <w:rsid w:val="00EA2E65"/>
    <w:rsid w:val="00EA46D5"/>
    <w:rsid w:val="00EA4ADB"/>
    <w:rsid w:val="00EA75A2"/>
    <w:rsid w:val="00EB0310"/>
    <w:rsid w:val="00EB342D"/>
    <w:rsid w:val="00EB4E30"/>
    <w:rsid w:val="00EB559E"/>
    <w:rsid w:val="00EC12B4"/>
    <w:rsid w:val="00EC157C"/>
    <w:rsid w:val="00EC54E7"/>
    <w:rsid w:val="00EC62D0"/>
    <w:rsid w:val="00ED08B7"/>
    <w:rsid w:val="00ED0F04"/>
    <w:rsid w:val="00ED0FA4"/>
    <w:rsid w:val="00ED350D"/>
    <w:rsid w:val="00ED3DF9"/>
    <w:rsid w:val="00ED637F"/>
    <w:rsid w:val="00EE0251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803"/>
    <w:rsid w:val="00EF19AD"/>
    <w:rsid w:val="00EF57C0"/>
    <w:rsid w:val="00EF702D"/>
    <w:rsid w:val="00F002E3"/>
    <w:rsid w:val="00F0311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4876"/>
    <w:rsid w:val="00F15ADB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70D0"/>
    <w:rsid w:val="00F510F3"/>
    <w:rsid w:val="00F512D2"/>
    <w:rsid w:val="00F512E7"/>
    <w:rsid w:val="00F539BA"/>
    <w:rsid w:val="00F5523A"/>
    <w:rsid w:val="00F55E71"/>
    <w:rsid w:val="00F57D51"/>
    <w:rsid w:val="00F6005D"/>
    <w:rsid w:val="00F60BB8"/>
    <w:rsid w:val="00F60F64"/>
    <w:rsid w:val="00F6436A"/>
    <w:rsid w:val="00F70292"/>
    <w:rsid w:val="00F75A96"/>
    <w:rsid w:val="00F77A65"/>
    <w:rsid w:val="00F77B49"/>
    <w:rsid w:val="00F81A64"/>
    <w:rsid w:val="00F8251C"/>
    <w:rsid w:val="00F82D20"/>
    <w:rsid w:val="00F82FC5"/>
    <w:rsid w:val="00F85EE8"/>
    <w:rsid w:val="00F872BE"/>
    <w:rsid w:val="00F91564"/>
    <w:rsid w:val="00F93696"/>
    <w:rsid w:val="00F94613"/>
    <w:rsid w:val="00F971F4"/>
    <w:rsid w:val="00FA1C85"/>
    <w:rsid w:val="00FA4729"/>
    <w:rsid w:val="00FB17FB"/>
    <w:rsid w:val="00FB3913"/>
    <w:rsid w:val="00FC0E13"/>
    <w:rsid w:val="00FC1673"/>
    <w:rsid w:val="00FC1FC6"/>
    <w:rsid w:val="00FC3BD6"/>
    <w:rsid w:val="00FC44D6"/>
    <w:rsid w:val="00FC453A"/>
    <w:rsid w:val="00FC7496"/>
    <w:rsid w:val="00FD1963"/>
    <w:rsid w:val="00FD373A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E78B7"/>
    <w:rsid w:val="00FF3DA7"/>
    <w:rsid w:val="00FF55B5"/>
    <w:rsid w:val="01D278C7"/>
    <w:rsid w:val="0B6D6293"/>
    <w:rsid w:val="0C594A40"/>
    <w:rsid w:val="242D6B16"/>
    <w:rsid w:val="278D4022"/>
    <w:rsid w:val="29D95DFF"/>
    <w:rsid w:val="2C530365"/>
    <w:rsid w:val="4476206F"/>
    <w:rsid w:val="481A0687"/>
    <w:rsid w:val="4CC12B7F"/>
    <w:rsid w:val="4EA16B30"/>
    <w:rsid w:val="55E062E6"/>
    <w:rsid w:val="62E33966"/>
    <w:rsid w:val="72CC044E"/>
    <w:rsid w:val="749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jc w:val="center"/>
      <w:outlineLvl w:val="0"/>
    </w:pPr>
    <w:rPr>
      <w:rFonts w:ascii="宋体"/>
      <w:sz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3"/>
    <w:semiHidden/>
    <w:uiPriority w:val="0"/>
    <w:pPr>
      <w:shd w:val="clear" w:color="auto" w:fill="000080"/>
    </w:pPr>
    <w:rPr>
      <w:rFonts w:eastAsia="Times New Roman"/>
      <w:szCs w:val="20"/>
      <w:shd w:val="clear" w:color="auto" w:fill="000080"/>
    </w:rPr>
  </w:style>
  <w:style w:type="paragraph" w:styleId="4">
    <w:name w:val="annotation text"/>
    <w:basedOn w:val="1"/>
    <w:link w:val="31"/>
    <w:semiHidden/>
    <w:uiPriority w:val="0"/>
    <w:pPr>
      <w:jc w:val="left"/>
    </w:pPr>
  </w:style>
  <w:style w:type="paragraph" w:styleId="5">
    <w:name w:val="Body Text 3"/>
    <w:basedOn w:val="1"/>
    <w:link w:val="24"/>
    <w:uiPriority w:val="0"/>
    <w:pPr>
      <w:spacing w:after="120"/>
    </w:pPr>
    <w:rPr>
      <w:sz w:val="16"/>
      <w:szCs w:val="16"/>
    </w:rPr>
  </w:style>
  <w:style w:type="paragraph" w:styleId="6">
    <w:name w:val="Body Text"/>
    <w:basedOn w:val="1"/>
    <w:link w:val="30"/>
    <w:uiPriority w:val="0"/>
    <w:pPr>
      <w:jc w:val="center"/>
    </w:pPr>
    <w:rPr>
      <w:b/>
      <w:bCs/>
      <w:sz w:val="44"/>
    </w:rPr>
  </w:style>
  <w:style w:type="paragraph" w:styleId="7">
    <w:name w:val="Body Text Indent"/>
    <w:basedOn w:val="1"/>
    <w:link w:val="34"/>
    <w:uiPriority w:val="0"/>
    <w:pPr>
      <w:ind w:firstLine="645"/>
    </w:pPr>
    <w:rPr>
      <w:rFonts w:eastAsia="仿宋_GB2312"/>
      <w:sz w:val="32"/>
    </w:rPr>
  </w:style>
  <w:style w:type="paragraph" w:styleId="8">
    <w:name w:val="Plain Text"/>
    <w:basedOn w:val="1"/>
    <w:link w:val="39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40"/>
    <w:uiPriority w:val="0"/>
  </w:style>
  <w:style w:type="paragraph" w:styleId="10">
    <w:name w:val="Balloon Text"/>
    <w:basedOn w:val="1"/>
    <w:link w:val="21"/>
    <w:semiHidden/>
    <w:uiPriority w:val="0"/>
    <w:rPr>
      <w:sz w:val="18"/>
      <w:szCs w:val="18"/>
    </w:rPr>
  </w:style>
  <w:style w:type="paragraph" w:styleId="11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6"/>
    <w:uiPriority w:val="0"/>
    <w:pPr>
      <w:spacing w:after="120" w:line="480" w:lineRule="auto"/>
    </w:p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uiPriority w:val="0"/>
  </w:style>
  <w:style w:type="character" w:styleId="19">
    <w:name w:val="Hyperlink"/>
    <w:basedOn w:val="17"/>
    <w:uiPriority w:val="0"/>
    <w:rPr>
      <w:color w:val="0000FF"/>
      <w:u w:val="single"/>
    </w:rPr>
  </w:style>
  <w:style w:type="character" w:styleId="20">
    <w:name w:val="annotation reference"/>
    <w:basedOn w:val="17"/>
    <w:semiHidden/>
    <w:uiPriority w:val="0"/>
    <w:rPr>
      <w:sz w:val="21"/>
      <w:szCs w:val="21"/>
    </w:rPr>
  </w:style>
  <w:style w:type="character" w:customStyle="1" w:styleId="21">
    <w:name w:val="批注框文本 Char"/>
    <w:basedOn w:val="17"/>
    <w:link w:val="1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font121"/>
    <w:uiPriority w:val="0"/>
    <w:rPr>
      <w:rFonts w:ascii="永中宋体" w:eastAsia="永中宋体"/>
      <w:color w:val="000000"/>
      <w:sz w:val="21"/>
      <w:szCs w:val="21"/>
      <w:u w:val="none"/>
    </w:rPr>
  </w:style>
  <w:style w:type="character" w:customStyle="1" w:styleId="23">
    <w:name w:val="font71"/>
    <w:uiPriority w:val="0"/>
    <w:rPr>
      <w:rFonts w:ascii="宋体" w:eastAsia="宋体"/>
      <w:b/>
      <w:bCs/>
      <w:color w:val="000000"/>
      <w:sz w:val="21"/>
      <w:szCs w:val="21"/>
      <w:u w:val="none"/>
    </w:rPr>
  </w:style>
  <w:style w:type="character" w:customStyle="1" w:styleId="24">
    <w:name w:val="正文文本 3 Char"/>
    <w:basedOn w:val="17"/>
    <w:link w:val="5"/>
    <w:locked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25">
    <w:name w:val="font101"/>
    <w:uiPriority w:val="0"/>
    <w:rPr>
      <w:rFonts w:ascii="宋体" w:eastAsia="宋体"/>
      <w:b/>
      <w:bCs/>
      <w:color w:val="000000"/>
      <w:sz w:val="72"/>
      <w:szCs w:val="72"/>
      <w:u w:val="none"/>
    </w:rPr>
  </w:style>
  <w:style w:type="character" w:customStyle="1" w:styleId="26">
    <w:name w:val="font131"/>
    <w:uiPriority w:val="0"/>
    <w:rPr>
      <w:rFonts w:ascii="宋体" w:eastAsia="宋体"/>
      <w:color w:val="000000"/>
      <w:sz w:val="21"/>
      <w:szCs w:val="21"/>
      <w:u w:val="none"/>
    </w:rPr>
  </w:style>
  <w:style w:type="character" w:customStyle="1" w:styleId="27">
    <w:name w:val="font01"/>
    <w:uiPriority w:val="0"/>
    <w:rPr>
      <w:rFonts w:ascii="黑体" w:eastAsia="黑体"/>
      <w:color w:val="000000"/>
      <w:sz w:val="28"/>
      <w:szCs w:val="28"/>
      <w:u w:val="none"/>
    </w:rPr>
  </w:style>
  <w:style w:type="character" w:customStyle="1" w:styleId="28">
    <w:name w:val="页眉 Char"/>
    <w:basedOn w:val="17"/>
    <w:link w:val="12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页脚 Char"/>
    <w:basedOn w:val="17"/>
    <w:link w:val="11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正文文本 Char"/>
    <w:basedOn w:val="17"/>
    <w:link w:val="6"/>
    <w:locked/>
    <w:uiPriority w:val="0"/>
    <w:rPr>
      <w:rFonts w:eastAsia="宋体"/>
      <w:b/>
      <w:bCs/>
      <w:kern w:val="2"/>
      <w:sz w:val="44"/>
      <w:szCs w:val="24"/>
      <w:lang w:val="en-US" w:eastAsia="zh-CN" w:bidi="ar-SA"/>
    </w:rPr>
  </w:style>
  <w:style w:type="character" w:customStyle="1" w:styleId="31">
    <w:name w:val="批注文字 Char"/>
    <w:basedOn w:val="17"/>
    <w:link w:val="4"/>
    <w:semiHidden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2">
    <w:name w:val="font161"/>
    <w:uiPriority w:val="0"/>
    <w:rPr>
      <w:rFonts w:ascii="仿宋_GB2312" w:eastAsia="仿宋_GB2312"/>
      <w:color w:val="000000"/>
      <w:sz w:val="28"/>
      <w:szCs w:val="28"/>
      <w:u w:val="none"/>
    </w:rPr>
  </w:style>
  <w:style w:type="character" w:customStyle="1" w:styleId="33">
    <w:name w:val="文档结构图 Char"/>
    <w:basedOn w:val="17"/>
    <w:link w:val="3"/>
    <w:semiHidden/>
    <w:uiPriority w:val="0"/>
    <w:rPr>
      <w:kern w:val="2"/>
      <w:sz w:val="21"/>
      <w:shd w:val="clear" w:color="auto" w:fill="000080"/>
      <w:lang w:bidi="ar-SA"/>
    </w:rPr>
  </w:style>
  <w:style w:type="character" w:customStyle="1" w:styleId="34">
    <w:name w:val="正文文本缩进 Char"/>
    <w:basedOn w:val="17"/>
    <w:link w:val="7"/>
    <w:locked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35">
    <w:name w:val="tpc_content"/>
    <w:basedOn w:val="17"/>
    <w:uiPriority w:val="0"/>
  </w:style>
  <w:style w:type="character" w:customStyle="1" w:styleId="36">
    <w:name w:val="正文文本 2 Char"/>
    <w:basedOn w:val="17"/>
    <w:link w:val="13"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7">
    <w:name w:val="标题 1 Char"/>
    <w:basedOn w:val="17"/>
    <w:link w:val="2"/>
    <w:locked/>
    <w:uiPriority w:val="0"/>
    <w:rPr>
      <w:rFonts w:ascii="宋体" w:eastAsia="宋体"/>
      <w:kern w:val="2"/>
      <w:sz w:val="44"/>
      <w:szCs w:val="24"/>
      <w:lang w:val="en-US" w:eastAsia="zh-CN" w:bidi="ar-SA"/>
    </w:rPr>
  </w:style>
  <w:style w:type="character" w:customStyle="1" w:styleId="38">
    <w:name w:val="font11"/>
    <w:uiPriority w:val="0"/>
    <w:rPr>
      <w:rFonts w:ascii="黑体" w:eastAsia="黑体"/>
      <w:color w:val="000000"/>
      <w:sz w:val="44"/>
      <w:szCs w:val="44"/>
      <w:u w:val="none"/>
    </w:rPr>
  </w:style>
  <w:style w:type="character" w:customStyle="1" w:styleId="39">
    <w:name w:val="纯文本 Char"/>
    <w:basedOn w:val="17"/>
    <w:link w:val="8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0">
    <w:name w:val="日期 Char"/>
    <w:basedOn w:val="17"/>
    <w:link w:val="9"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1">
    <w:name w:val="font151"/>
    <w:uiPriority w:val="0"/>
    <w:rPr>
      <w:rFonts w:ascii="仿宋_GB2312" w:eastAsia="仿宋_GB2312"/>
      <w:color w:val="000000"/>
      <w:sz w:val="32"/>
      <w:szCs w:val="32"/>
      <w:u w:val="none"/>
    </w:rPr>
  </w:style>
  <w:style w:type="paragraph" w:customStyle="1" w:styleId="42">
    <w:name w:val="et1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43">
    <w:name w:val="et6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44">
    <w:name w:val="Default Paragraph Char Char Char Char"/>
    <w:basedOn w:val="1"/>
    <w:next w:val="1"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45">
    <w:name w:val="et6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46">
    <w:name w:val="font15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eastAsia="仿宋_GB2312" w:cs="宋体"/>
      <w:color w:val="000000"/>
      <w:kern w:val="0"/>
      <w:sz w:val="32"/>
      <w:szCs w:val="32"/>
    </w:rPr>
  </w:style>
  <w:style w:type="paragraph" w:customStyle="1" w:styleId="47">
    <w:name w:val="et39"/>
    <w:basedOn w:val="1"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48">
    <w:name w:val="Char Char Char"/>
    <w:basedOn w:val="1"/>
    <w:semiHidden/>
    <w:uiPriority w:val="0"/>
  </w:style>
  <w:style w:type="paragraph" w:customStyle="1" w:styleId="49">
    <w:name w:val="et34"/>
    <w:basedOn w:val="1"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50">
    <w:name w:val="font16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eastAsia="仿宋_GB2312" w:cs="宋体"/>
      <w:color w:val="000000"/>
      <w:kern w:val="0"/>
      <w:sz w:val="28"/>
      <w:szCs w:val="28"/>
    </w:rPr>
  </w:style>
  <w:style w:type="paragraph" w:customStyle="1" w:styleId="51">
    <w:name w:val="et2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52">
    <w:name w:val="et1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53">
    <w:name w:val="et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54">
    <w:name w:val="et8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cs="宋体"/>
      <w:color w:val="000000"/>
      <w:kern w:val="0"/>
      <w:sz w:val="24"/>
    </w:rPr>
  </w:style>
  <w:style w:type="paragraph" w:customStyle="1" w:styleId="55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56">
    <w:name w:val="et1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57">
    <w:name w:val="et28"/>
    <w:basedOn w:val="1"/>
    <w:uiPriority w:val="0"/>
    <w:pPr>
      <w:widowControl/>
      <w:tabs>
        <w:tab w:val="left" w:pos="1080"/>
      </w:tabs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58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黑体" w:eastAsia="黑体" w:cs="宋体"/>
      <w:color w:val="000000"/>
      <w:kern w:val="0"/>
      <w:sz w:val="44"/>
      <w:szCs w:val="44"/>
    </w:rPr>
  </w:style>
  <w:style w:type="paragraph" w:customStyle="1" w:styleId="59">
    <w:name w:val="et7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60">
    <w:name w:val="et5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61">
    <w:name w:val="et8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62">
    <w:name w:val="et8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63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 w:val="72"/>
      <w:szCs w:val="72"/>
    </w:rPr>
  </w:style>
  <w:style w:type="paragraph" w:customStyle="1" w:styleId="64">
    <w:name w:val="et1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65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66">
    <w:name w:val="et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67">
    <w:name w:val="et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华文中宋" w:eastAsia="华文中宋" w:cs="宋体"/>
      <w:color w:val="000000"/>
      <w:kern w:val="0"/>
      <w:sz w:val="24"/>
    </w:rPr>
  </w:style>
  <w:style w:type="paragraph" w:customStyle="1" w:styleId="68">
    <w:name w:val="et37"/>
    <w:basedOn w:val="1"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69">
    <w:name w:val="et6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70">
    <w:name w:val="et1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71">
    <w:name w:val="Char1"/>
    <w:basedOn w:val="1"/>
    <w:uiPriority w:val="0"/>
  </w:style>
  <w:style w:type="paragraph" w:customStyle="1" w:styleId="72">
    <w:name w:val="Char"/>
    <w:basedOn w:val="1"/>
    <w:uiPriority w:val="0"/>
    <w:pPr>
      <w:spacing w:line="360" w:lineRule="auto"/>
    </w:pPr>
    <w:rPr>
      <w:rFonts w:ascii="仿宋_GB2312"/>
      <w:b/>
    </w:rPr>
  </w:style>
  <w:style w:type="paragraph" w:customStyle="1" w:styleId="73">
    <w:name w:val="et5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74">
    <w:name w:val="et2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75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6">
    <w:name w:val="et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77">
    <w:name w:val="Char6 Char Char Char"/>
    <w:basedOn w:val="1"/>
    <w:next w:val="1"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7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Cs w:val="21"/>
    </w:rPr>
  </w:style>
  <w:style w:type="paragraph" w:customStyle="1" w:styleId="79">
    <w:name w:val="et2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0">
    <w:name w:val="font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Cs w:val="21"/>
    </w:rPr>
  </w:style>
  <w:style w:type="paragraph" w:customStyle="1" w:styleId="81">
    <w:name w:val="et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2">
    <w:name w:val="et5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3">
    <w:name w:val="et27"/>
    <w:basedOn w:val="1"/>
    <w:uiPriority w:val="0"/>
    <w:pPr>
      <w:widowControl/>
      <w:tabs>
        <w:tab w:val="left" w:pos="1470"/>
      </w:tabs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84">
    <w:name w:val="et2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5">
    <w:name w:val="et40"/>
    <w:basedOn w:val="1"/>
    <w:uiPriority w:val="0"/>
    <w:pPr>
      <w:widowControl/>
      <w:tabs>
        <w:tab w:val="left" w:pos="1365"/>
      </w:tabs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86">
    <w:name w:val="et7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87">
    <w:name w:val="Char Char Char Char Char Char Char Char Char Char"/>
    <w:basedOn w:val="1"/>
    <w:uiPriority w:val="0"/>
    <w:rPr>
      <w:sz w:val="32"/>
      <w:szCs w:val="32"/>
    </w:rPr>
  </w:style>
  <w:style w:type="paragraph" w:customStyle="1" w:styleId="88">
    <w:name w:val="et1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cs="宋体"/>
      <w:color w:val="000000"/>
      <w:kern w:val="0"/>
      <w:sz w:val="24"/>
    </w:rPr>
  </w:style>
  <w:style w:type="paragraph" w:customStyle="1" w:styleId="89">
    <w:name w:val="et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0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黑体" w:eastAsia="黑体" w:cs="宋体"/>
      <w:color w:val="000000"/>
      <w:kern w:val="0"/>
      <w:sz w:val="28"/>
      <w:szCs w:val="28"/>
    </w:rPr>
  </w:style>
  <w:style w:type="paragraph" w:customStyle="1" w:styleId="91">
    <w:name w:val="et7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2">
    <w:name w:val="_Style 3"/>
    <w:basedOn w:val="1"/>
    <w:uiPriority w:val="0"/>
  </w:style>
  <w:style w:type="paragraph" w:customStyle="1" w:styleId="93">
    <w:name w:val="et6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94">
    <w:name w:val="et38"/>
    <w:basedOn w:val="1"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95">
    <w:name w:val="et8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96">
    <w:name w:val="et5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7">
    <w:name w:val="et7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98">
    <w:name w:val="Char2"/>
    <w:basedOn w:val="1"/>
    <w:uiPriority w:val="0"/>
    <w:rPr>
      <w:rFonts w:ascii="Tahoma" w:hAnsi="Tahoma"/>
      <w:sz w:val="24"/>
      <w:szCs w:val="20"/>
    </w:rPr>
  </w:style>
  <w:style w:type="paragraph" w:customStyle="1" w:styleId="99">
    <w:name w:val="Char6 Char Char Char1"/>
    <w:basedOn w:val="1"/>
    <w:next w:val="1"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100">
    <w:name w:val="et1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101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02">
    <w:name w:val="WW-普通文字"/>
    <w:basedOn w:val="1"/>
    <w:uiPriority w:val="0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103">
    <w:name w:val="et7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04">
    <w:name w:val="et1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05">
    <w:name w:val="et7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06">
    <w:name w:val="Char Char Char Char Char Char Char Char Char Char Char Char Char"/>
    <w:basedOn w:val="3"/>
    <w:qFormat/>
    <w:uiPriority w:val="0"/>
    <w:rPr>
      <w:rFonts w:ascii="Tahoma" w:hAnsi="Tahoma"/>
      <w:sz w:val="24"/>
    </w:rPr>
  </w:style>
  <w:style w:type="paragraph" w:customStyle="1" w:styleId="107">
    <w:name w:val="et8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cs="宋体"/>
      <w:color w:val="000000"/>
      <w:kern w:val="0"/>
      <w:sz w:val="24"/>
    </w:rPr>
  </w:style>
  <w:style w:type="paragraph" w:customStyle="1" w:styleId="108">
    <w:name w:val="et2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09">
    <w:name w:val="et1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0">
    <w:name w:val="et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1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永中宋体" w:eastAsia="永中宋体" w:cs="宋体"/>
      <w:color w:val="000000"/>
      <w:kern w:val="0"/>
      <w:szCs w:val="21"/>
    </w:rPr>
  </w:style>
  <w:style w:type="paragraph" w:customStyle="1" w:styleId="112">
    <w:name w:val="et1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13">
    <w:name w:val="et2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4">
    <w:name w:val="et2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5">
    <w:name w:val="et35"/>
    <w:basedOn w:val="1"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16">
    <w:name w:val="et2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17">
    <w:name w:val="et3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18">
    <w:name w:val="et4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19">
    <w:name w:val="et3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20">
    <w:name w:val="et3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1">
    <w:name w:val="et33"/>
    <w:basedOn w:val="1"/>
    <w:uiPriority w:val="0"/>
    <w:pPr>
      <w:widowControl/>
      <w:tabs>
        <w:tab w:val="left" w:pos="1350"/>
      </w:tabs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22">
    <w:name w:val="et36"/>
    <w:basedOn w:val="1"/>
    <w:uiPriority w:val="0"/>
    <w:pPr>
      <w:widowControl/>
      <w:tabs>
        <w:tab w:val="left" w:pos="1140"/>
      </w:tabs>
      <w:spacing w:before="100" w:beforeAutospacing="1" w:after="100" w:afterAutospacing="1"/>
      <w:jc w:val="left"/>
      <w:textAlignment w:val="center"/>
    </w:pPr>
    <w:rPr>
      <w:rFonts w:ascii="黑体" w:eastAsia="黑体" w:cs="宋体"/>
      <w:color w:val="000000"/>
      <w:kern w:val="0"/>
      <w:sz w:val="24"/>
    </w:rPr>
  </w:style>
  <w:style w:type="paragraph" w:customStyle="1" w:styleId="123">
    <w:name w:val="et4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24">
    <w:name w:val="et5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5">
    <w:name w:val="et6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6">
    <w:name w:val="et4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27">
    <w:name w:val="et4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28">
    <w:name w:val="et4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29">
    <w:name w:val="et4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0">
    <w:name w:val="et5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1">
    <w:name w:val="et4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2">
    <w:name w:val="et4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33">
    <w:name w:val="et4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34">
    <w:name w:val="et5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5">
    <w:name w:val="et5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6">
    <w:name w:val="et5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7">
    <w:name w:val="et5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38">
    <w:name w:val="et6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39">
    <w:name w:val="et6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0">
    <w:name w:val="et6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41">
    <w:name w:val="et6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</w:rPr>
  </w:style>
  <w:style w:type="paragraph" w:customStyle="1" w:styleId="142">
    <w:name w:val="et7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3">
    <w:name w:val="et7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cs="宋体"/>
      <w:color w:val="000000"/>
      <w:kern w:val="0"/>
      <w:sz w:val="24"/>
    </w:rPr>
  </w:style>
  <w:style w:type="paragraph" w:customStyle="1" w:styleId="144">
    <w:name w:val="et7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永中宋体" w:eastAsia="永中宋体" w:cs="宋体"/>
      <w:color w:val="000000"/>
      <w:kern w:val="0"/>
      <w:sz w:val="24"/>
    </w:rPr>
  </w:style>
  <w:style w:type="paragraph" w:customStyle="1" w:styleId="145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hAnsi="Calibri"/>
      <w:vanish/>
      <w:sz w:val="1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9256;\&#21512;&#25991;&#26126;&#21150;&#12308;2021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合文明办〔2021〕号.dot</Template>
  <Company>Microsoft</Company>
  <Pages>6</Pages>
  <Words>300</Words>
  <Characters>1714</Characters>
  <Lines>14</Lines>
  <Paragraphs>4</Paragraphs>
  <TotalTime>1</TotalTime>
  <ScaleCrop>false</ScaleCrop>
  <LinksUpToDate>false</LinksUpToDate>
  <CharactersWithSpaces>2010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2021-11-16T07:03:00Z</dcterms:created>
  <dc:creator>xbany</dc:creator>
  <cp:lastModifiedBy>Administrator</cp:lastModifiedBy>
  <cp:lastPrinted>2017-05-26T08:53:00Z</cp:lastPrinted>
  <dcterms:modified xsi:type="dcterms:W3CDTF">2021-11-16T09:36:23Z</dcterms:modified>
  <dc:title>word文档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445B9EE5B49F45D0877828879D641A49</vt:lpwstr>
  </property>
</Properties>
</file>